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6B39C" w14:textId="15F3B5C2" w:rsidR="003308F2" w:rsidRDefault="003308F2" w:rsidP="003308F2">
      <w:pPr>
        <w:tabs>
          <w:tab w:val="right" w:pos="8640"/>
        </w:tabs>
      </w:pPr>
      <w:bookmarkStart w:id="0" w:name="_GoBack"/>
      <w:bookmarkEnd w:id="0"/>
      <w:r>
        <w:t>Fred Norman</w:t>
      </w:r>
      <w:r>
        <w:tab/>
      </w:r>
      <w:r w:rsidR="007F1E1F">
        <w:t>52</w:t>
      </w:r>
      <w:r>
        <w:t xml:space="preserve"> lines</w:t>
      </w:r>
    </w:p>
    <w:p w14:paraId="63254CC0" w14:textId="22A7F955" w:rsidR="003308F2" w:rsidRDefault="00B309B3" w:rsidP="003308F2">
      <w:pPr>
        <w:tabs>
          <w:tab w:val="right" w:pos="8640"/>
        </w:tabs>
      </w:pPr>
      <w:r>
        <w:t>113 Rantoul Circle</w:t>
      </w:r>
      <w:r w:rsidR="00E2727A">
        <w:tab/>
      </w:r>
      <w:r w:rsidR="007824E5">
        <w:t>Armistice</w:t>
      </w:r>
      <w:r w:rsidR="005138BE">
        <w:t xml:space="preserve"> Day, 2020</w:t>
      </w:r>
    </w:p>
    <w:p w14:paraId="078DD824" w14:textId="29BEE0FB" w:rsidR="00E2727A" w:rsidRDefault="00B309B3" w:rsidP="003308F2">
      <w:pPr>
        <w:tabs>
          <w:tab w:val="right" w:pos="8640"/>
        </w:tabs>
      </w:pPr>
      <w:r>
        <w:t>San Leandro, CA   94577</w:t>
      </w:r>
    </w:p>
    <w:p w14:paraId="03FE1CD5" w14:textId="0101BC35" w:rsidR="005871A0" w:rsidRDefault="005871A0" w:rsidP="003308F2">
      <w:pPr>
        <w:tabs>
          <w:tab w:val="right" w:pos="8640"/>
        </w:tabs>
      </w:pPr>
      <w:r>
        <w:t>(925) 858-8153</w:t>
      </w:r>
    </w:p>
    <w:p w14:paraId="646C4280" w14:textId="46A4DC76" w:rsidR="00E2727A" w:rsidRDefault="00E2727A" w:rsidP="003308F2">
      <w:pPr>
        <w:tabs>
          <w:tab w:val="right" w:pos="8640"/>
        </w:tabs>
      </w:pPr>
      <w:r>
        <w:t>fnorman300@aol.com</w:t>
      </w:r>
    </w:p>
    <w:p w14:paraId="2E850133" w14:textId="77777777" w:rsidR="003308F2" w:rsidRDefault="003308F2"/>
    <w:p w14:paraId="3F8BDA9E" w14:textId="77777777" w:rsidR="0027583F" w:rsidRDefault="0027583F"/>
    <w:p w14:paraId="46F3BA0F" w14:textId="0F35B7F4" w:rsidR="00B04038" w:rsidRPr="00FB582F" w:rsidRDefault="007824E5">
      <w:pPr>
        <w:rPr>
          <w:sz w:val="36"/>
        </w:rPr>
      </w:pPr>
      <w:r>
        <w:rPr>
          <w:sz w:val="36"/>
        </w:rPr>
        <w:t>Armistice</w:t>
      </w:r>
      <w:r w:rsidR="005138BE">
        <w:rPr>
          <w:sz w:val="36"/>
        </w:rPr>
        <w:t xml:space="preserve"> Day, 2020</w:t>
      </w:r>
    </w:p>
    <w:p w14:paraId="72A4D1A4" w14:textId="77777777" w:rsidR="00B309B3" w:rsidRDefault="00B309B3">
      <w:pPr>
        <w:rPr>
          <w:sz w:val="28"/>
          <w:szCs w:val="28"/>
        </w:rPr>
      </w:pPr>
    </w:p>
    <w:p w14:paraId="1A4F8C8C" w14:textId="77777777" w:rsidR="007F1E1F" w:rsidRDefault="00020D25">
      <w:pPr>
        <w:rPr>
          <w:sz w:val="28"/>
          <w:szCs w:val="28"/>
        </w:rPr>
      </w:pPr>
      <w:r>
        <w:rPr>
          <w:sz w:val="28"/>
          <w:szCs w:val="28"/>
        </w:rPr>
        <w:t xml:space="preserve">Driven by the death of my wife and </w:t>
      </w:r>
      <w:r w:rsidR="007F1E1F">
        <w:rPr>
          <w:sz w:val="28"/>
          <w:szCs w:val="28"/>
        </w:rPr>
        <w:t xml:space="preserve">led by </w:t>
      </w:r>
      <w:r>
        <w:rPr>
          <w:sz w:val="28"/>
          <w:szCs w:val="28"/>
        </w:rPr>
        <w:t xml:space="preserve">our shared </w:t>
      </w:r>
    </w:p>
    <w:p w14:paraId="340FF314" w14:textId="77777777" w:rsidR="007F1E1F" w:rsidRDefault="00020D25">
      <w:pPr>
        <w:rPr>
          <w:sz w:val="28"/>
          <w:szCs w:val="28"/>
        </w:rPr>
      </w:pPr>
      <w:r>
        <w:rPr>
          <w:sz w:val="28"/>
          <w:szCs w:val="28"/>
        </w:rPr>
        <w:t>dreams</w:t>
      </w:r>
      <w:r w:rsidR="007F1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 our Hill of Peace in Lafayette, California, </w:t>
      </w:r>
    </w:p>
    <w:p w14:paraId="77D46EFE" w14:textId="62ED1769" w:rsidR="00020D25" w:rsidRDefault="00020D25">
      <w:pPr>
        <w:rPr>
          <w:sz w:val="28"/>
          <w:szCs w:val="28"/>
        </w:rPr>
      </w:pPr>
      <w:r>
        <w:rPr>
          <w:sz w:val="28"/>
          <w:szCs w:val="28"/>
        </w:rPr>
        <w:t xml:space="preserve">I write … </w:t>
      </w:r>
    </w:p>
    <w:p w14:paraId="5C6038FF" w14:textId="77777777" w:rsidR="00260E5B" w:rsidRDefault="00260E5B">
      <w:pPr>
        <w:rPr>
          <w:sz w:val="28"/>
          <w:szCs w:val="28"/>
        </w:rPr>
      </w:pPr>
    </w:p>
    <w:p w14:paraId="636A5650" w14:textId="23A9A152" w:rsidR="00B04038" w:rsidRDefault="00EC003F">
      <w:pPr>
        <w:rPr>
          <w:sz w:val="28"/>
          <w:szCs w:val="28"/>
        </w:rPr>
      </w:pPr>
      <w:r>
        <w:rPr>
          <w:sz w:val="28"/>
          <w:szCs w:val="28"/>
        </w:rPr>
        <w:t xml:space="preserve">Considering </w:t>
      </w:r>
      <w:r w:rsidR="00020D25">
        <w:rPr>
          <w:sz w:val="28"/>
          <w:szCs w:val="28"/>
        </w:rPr>
        <w:t>our</w:t>
      </w:r>
      <w:r>
        <w:rPr>
          <w:sz w:val="28"/>
          <w:szCs w:val="28"/>
        </w:rPr>
        <w:t xml:space="preserve"> original and forever hopeful goals </w:t>
      </w:r>
    </w:p>
    <w:p w14:paraId="4988C08D" w14:textId="1CF2D2A6" w:rsidR="00020D25" w:rsidRDefault="00020D25">
      <w:pPr>
        <w:rPr>
          <w:sz w:val="28"/>
          <w:szCs w:val="28"/>
        </w:rPr>
      </w:pPr>
      <w:r>
        <w:rPr>
          <w:sz w:val="28"/>
          <w:szCs w:val="28"/>
        </w:rPr>
        <w:t>for the 7,000 souls m</w:t>
      </w:r>
      <w:r w:rsidR="00CB3EEA">
        <w:rPr>
          <w:sz w:val="28"/>
          <w:szCs w:val="28"/>
        </w:rPr>
        <w:t xml:space="preserve">emorialized on our glowing Hill, </w:t>
      </w:r>
    </w:p>
    <w:p w14:paraId="3219A59A" w14:textId="20E08F78" w:rsidR="00CB3EEA" w:rsidRDefault="00CB3EEA">
      <w:pPr>
        <w:rPr>
          <w:sz w:val="28"/>
          <w:szCs w:val="28"/>
        </w:rPr>
      </w:pPr>
      <w:r>
        <w:rPr>
          <w:sz w:val="28"/>
          <w:szCs w:val="28"/>
        </w:rPr>
        <w:t xml:space="preserve">we continue </w:t>
      </w:r>
      <w:r w:rsidR="007F1E1F">
        <w:rPr>
          <w:sz w:val="28"/>
          <w:szCs w:val="28"/>
        </w:rPr>
        <w:t>a dream of Peace to</w:t>
      </w:r>
      <w:r w:rsidR="00585E16">
        <w:rPr>
          <w:sz w:val="28"/>
          <w:szCs w:val="28"/>
        </w:rPr>
        <w:t xml:space="preserve"> defeat </w:t>
      </w:r>
      <w:r w:rsidR="007F1E1F">
        <w:rPr>
          <w:sz w:val="28"/>
          <w:szCs w:val="28"/>
        </w:rPr>
        <w:t xml:space="preserve">a nightmare. </w:t>
      </w:r>
    </w:p>
    <w:p w14:paraId="42310D5A" w14:textId="4E5B9112" w:rsidR="00585E16" w:rsidRDefault="007F1E1F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585E16">
        <w:rPr>
          <w:sz w:val="28"/>
          <w:szCs w:val="28"/>
        </w:rPr>
        <w:t xml:space="preserve">e </w:t>
      </w:r>
      <w:r w:rsidR="009240BC">
        <w:rPr>
          <w:sz w:val="28"/>
          <w:szCs w:val="28"/>
        </w:rPr>
        <w:t xml:space="preserve">try to </w:t>
      </w:r>
      <w:r w:rsidR="00585E16">
        <w:rPr>
          <w:sz w:val="28"/>
          <w:szCs w:val="28"/>
        </w:rPr>
        <w:t>fulfill promise</w:t>
      </w:r>
      <w:r w:rsidR="009240BC">
        <w:rPr>
          <w:sz w:val="28"/>
          <w:szCs w:val="28"/>
        </w:rPr>
        <w:t>s</w:t>
      </w:r>
      <w:r w:rsidR="00585E16">
        <w:rPr>
          <w:sz w:val="28"/>
          <w:szCs w:val="28"/>
        </w:rPr>
        <w:t xml:space="preserve"> we made so many years ago</w:t>
      </w:r>
      <w:r w:rsidR="00230740">
        <w:rPr>
          <w:sz w:val="28"/>
          <w:szCs w:val="28"/>
        </w:rPr>
        <w:t>:</w:t>
      </w:r>
    </w:p>
    <w:p w14:paraId="4648603F" w14:textId="77777777" w:rsidR="00230740" w:rsidRDefault="00230740">
      <w:pPr>
        <w:rPr>
          <w:sz w:val="28"/>
          <w:szCs w:val="28"/>
        </w:rPr>
      </w:pPr>
    </w:p>
    <w:p w14:paraId="5C084FA5" w14:textId="6811FB2C" w:rsidR="005A14E2" w:rsidRDefault="005A14E2">
      <w:pPr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r w:rsidR="00C4175F">
        <w:rPr>
          <w:sz w:val="28"/>
          <w:szCs w:val="28"/>
        </w:rPr>
        <w:t>our 7,000</w:t>
      </w:r>
      <w:r w:rsidR="00A0383A">
        <w:rPr>
          <w:sz w:val="28"/>
          <w:szCs w:val="28"/>
        </w:rPr>
        <w:t xml:space="preserve"> we say,</w:t>
      </w:r>
    </w:p>
    <w:p w14:paraId="465C2C64" w14:textId="196362CE" w:rsidR="009240BC" w:rsidRDefault="00A0383A">
      <w:pPr>
        <w:rPr>
          <w:sz w:val="28"/>
          <w:szCs w:val="28"/>
        </w:rPr>
      </w:pPr>
      <w:r>
        <w:rPr>
          <w:sz w:val="28"/>
          <w:szCs w:val="28"/>
        </w:rPr>
        <w:t>y</w:t>
      </w:r>
      <w:r w:rsidR="009240BC">
        <w:rPr>
          <w:sz w:val="28"/>
          <w:szCs w:val="28"/>
        </w:rPr>
        <w:t xml:space="preserve">ou may have died in pain, but you </w:t>
      </w:r>
      <w:r w:rsidR="00230740">
        <w:rPr>
          <w:sz w:val="28"/>
          <w:szCs w:val="28"/>
        </w:rPr>
        <w:t>did</w:t>
      </w:r>
      <w:r w:rsidR="009240BC">
        <w:rPr>
          <w:sz w:val="28"/>
          <w:szCs w:val="28"/>
        </w:rPr>
        <w:t xml:space="preserve"> not </w:t>
      </w:r>
      <w:r>
        <w:rPr>
          <w:sz w:val="28"/>
          <w:szCs w:val="28"/>
        </w:rPr>
        <w:t xml:space="preserve">die in vain. </w:t>
      </w:r>
    </w:p>
    <w:p w14:paraId="0FDBF2AE" w14:textId="77777777" w:rsidR="009240BC" w:rsidRDefault="009240BC">
      <w:pPr>
        <w:rPr>
          <w:sz w:val="28"/>
          <w:szCs w:val="28"/>
        </w:rPr>
      </w:pPr>
    </w:p>
    <w:p w14:paraId="2FE54730" w14:textId="553CC80A" w:rsidR="005A14E2" w:rsidRDefault="005A14E2">
      <w:pPr>
        <w:rPr>
          <w:sz w:val="28"/>
          <w:szCs w:val="28"/>
        </w:rPr>
      </w:pPr>
      <w:r>
        <w:rPr>
          <w:sz w:val="28"/>
          <w:szCs w:val="28"/>
        </w:rPr>
        <w:t xml:space="preserve">These days </w:t>
      </w:r>
      <w:r w:rsidR="001B4CA8">
        <w:rPr>
          <w:sz w:val="28"/>
          <w:szCs w:val="28"/>
        </w:rPr>
        <w:t xml:space="preserve">I </w:t>
      </w:r>
      <w:r w:rsidR="00D30FCD">
        <w:rPr>
          <w:sz w:val="28"/>
          <w:szCs w:val="28"/>
        </w:rPr>
        <w:t xml:space="preserve">ignorantly and </w:t>
      </w:r>
      <w:r w:rsidR="0091483D">
        <w:rPr>
          <w:sz w:val="28"/>
          <w:szCs w:val="28"/>
        </w:rPr>
        <w:t>lazily</w:t>
      </w:r>
      <w:r w:rsidR="00D30FCD">
        <w:rPr>
          <w:sz w:val="28"/>
          <w:szCs w:val="28"/>
        </w:rPr>
        <w:t xml:space="preserve"> </w:t>
      </w:r>
      <w:r w:rsidR="00C4432D">
        <w:rPr>
          <w:sz w:val="28"/>
          <w:szCs w:val="28"/>
        </w:rPr>
        <w:t>write</w:t>
      </w:r>
      <w:r w:rsidR="001B4CA8">
        <w:rPr>
          <w:sz w:val="28"/>
          <w:szCs w:val="28"/>
        </w:rPr>
        <w:t xml:space="preserve"> </w:t>
      </w:r>
      <w:r w:rsidR="00C4432D">
        <w:rPr>
          <w:sz w:val="28"/>
          <w:szCs w:val="28"/>
        </w:rPr>
        <w:t>about</w:t>
      </w:r>
      <w:r w:rsidR="001B4CA8">
        <w:rPr>
          <w:sz w:val="28"/>
          <w:szCs w:val="28"/>
        </w:rPr>
        <w:t xml:space="preserve"> </w:t>
      </w:r>
      <w:r>
        <w:rPr>
          <w:sz w:val="28"/>
          <w:szCs w:val="28"/>
        </w:rPr>
        <w:t>7,000</w:t>
      </w:r>
      <w:r w:rsidR="001B4CA8">
        <w:rPr>
          <w:sz w:val="28"/>
          <w:szCs w:val="28"/>
        </w:rPr>
        <w:t xml:space="preserve"> </w:t>
      </w:r>
    </w:p>
    <w:p w14:paraId="38ACDBA7" w14:textId="772A1D17" w:rsidR="00774601" w:rsidRDefault="005A14E2">
      <w:pPr>
        <w:rPr>
          <w:sz w:val="28"/>
          <w:szCs w:val="28"/>
        </w:rPr>
      </w:pPr>
      <w:r>
        <w:rPr>
          <w:sz w:val="28"/>
          <w:szCs w:val="28"/>
        </w:rPr>
        <w:t>murdered</w:t>
      </w:r>
      <w:r w:rsidR="001B4CA8">
        <w:rPr>
          <w:sz w:val="28"/>
          <w:szCs w:val="28"/>
        </w:rPr>
        <w:t xml:space="preserve"> </w:t>
      </w:r>
      <w:r w:rsidR="00D30FCD">
        <w:rPr>
          <w:sz w:val="28"/>
          <w:szCs w:val="28"/>
        </w:rPr>
        <w:t xml:space="preserve">American </w:t>
      </w:r>
      <w:r w:rsidR="009C375C">
        <w:rPr>
          <w:sz w:val="28"/>
          <w:szCs w:val="28"/>
        </w:rPr>
        <w:t>soldiers</w:t>
      </w:r>
      <w:r w:rsidR="00C4432D">
        <w:rPr>
          <w:sz w:val="28"/>
          <w:szCs w:val="28"/>
        </w:rPr>
        <w:t xml:space="preserve">, </w:t>
      </w:r>
      <w:r w:rsidR="002E7FF4">
        <w:rPr>
          <w:sz w:val="28"/>
          <w:szCs w:val="28"/>
        </w:rPr>
        <w:t>a</w:t>
      </w:r>
      <w:r w:rsidR="00C4432D">
        <w:rPr>
          <w:sz w:val="28"/>
          <w:szCs w:val="28"/>
        </w:rPr>
        <w:t xml:space="preserve"> </w:t>
      </w:r>
      <w:r w:rsidR="002E7FF4">
        <w:rPr>
          <w:sz w:val="28"/>
          <w:szCs w:val="28"/>
        </w:rPr>
        <w:t>two-war effort</w:t>
      </w:r>
      <w:r w:rsidR="00C4432D">
        <w:rPr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 w:rsidR="00C4432D">
        <w:rPr>
          <w:sz w:val="28"/>
          <w:szCs w:val="28"/>
        </w:rPr>
        <w:t xml:space="preserve"> </w:t>
      </w:r>
      <w:r w:rsidR="00E62157">
        <w:rPr>
          <w:sz w:val="28"/>
          <w:szCs w:val="28"/>
        </w:rPr>
        <w:t>a</w:t>
      </w:r>
      <w:r w:rsidR="00774601">
        <w:rPr>
          <w:sz w:val="28"/>
          <w:szCs w:val="28"/>
        </w:rPr>
        <w:t xml:space="preserve"> War</w:t>
      </w:r>
      <w:r w:rsidR="00C4432D">
        <w:rPr>
          <w:sz w:val="28"/>
          <w:szCs w:val="28"/>
        </w:rPr>
        <w:t xml:space="preserve"> </w:t>
      </w:r>
    </w:p>
    <w:p w14:paraId="695B7485" w14:textId="77777777" w:rsidR="00774601" w:rsidRDefault="00C4432D">
      <w:pPr>
        <w:rPr>
          <w:sz w:val="28"/>
          <w:szCs w:val="28"/>
        </w:rPr>
      </w:pPr>
      <w:r>
        <w:rPr>
          <w:sz w:val="28"/>
          <w:szCs w:val="28"/>
        </w:rPr>
        <w:t xml:space="preserve">Pandemic that has murdered millions </w:t>
      </w:r>
      <w:r w:rsidR="002E7FF4">
        <w:rPr>
          <w:sz w:val="28"/>
          <w:szCs w:val="28"/>
        </w:rPr>
        <w:t xml:space="preserve">throughout history </w:t>
      </w:r>
    </w:p>
    <w:p w14:paraId="09D72018" w14:textId="2973FFFC" w:rsidR="002E7FF4" w:rsidRDefault="002E7FF4">
      <w:pPr>
        <w:rPr>
          <w:sz w:val="28"/>
          <w:szCs w:val="28"/>
        </w:rPr>
      </w:pPr>
      <w:r>
        <w:rPr>
          <w:sz w:val="28"/>
          <w:szCs w:val="28"/>
        </w:rPr>
        <w:t xml:space="preserve">and will </w:t>
      </w:r>
      <w:r w:rsidR="00774601">
        <w:rPr>
          <w:sz w:val="28"/>
          <w:szCs w:val="28"/>
        </w:rPr>
        <w:t>murder millions more in futu</w:t>
      </w:r>
      <w:r w:rsidR="00AA2B19">
        <w:rPr>
          <w:sz w:val="28"/>
          <w:szCs w:val="28"/>
        </w:rPr>
        <w:t>re.</w:t>
      </w:r>
      <w:r w:rsidR="00774601">
        <w:rPr>
          <w:sz w:val="28"/>
          <w:szCs w:val="28"/>
        </w:rPr>
        <w:t xml:space="preserve"> I wear a mask </w:t>
      </w:r>
    </w:p>
    <w:p w14:paraId="479D3912" w14:textId="1AB6949D" w:rsidR="00774601" w:rsidRDefault="00FF3267">
      <w:pPr>
        <w:rPr>
          <w:sz w:val="28"/>
          <w:szCs w:val="28"/>
        </w:rPr>
      </w:pPr>
      <w:r>
        <w:rPr>
          <w:sz w:val="28"/>
          <w:szCs w:val="28"/>
        </w:rPr>
        <w:t>to fight a Viral Pandemic —</w:t>
      </w:r>
      <w:r w:rsidR="00774601">
        <w:rPr>
          <w:sz w:val="28"/>
          <w:szCs w:val="28"/>
        </w:rPr>
        <w:t xml:space="preserve"> I wash my hands, I dispose </w:t>
      </w:r>
    </w:p>
    <w:p w14:paraId="12F05956" w14:textId="534CE443" w:rsidR="00774601" w:rsidRDefault="00774601">
      <w:pPr>
        <w:rPr>
          <w:sz w:val="28"/>
          <w:szCs w:val="28"/>
        </w:rPr>
      </w:pPr>
      <w:r>
        <w:rPr>
          <w:sz w:val="28"/>
          <w:szCs w:val="28"/>
        </w:rPr>
        <w:t>of presidents</w:t>
      </w:r>
      <w:r w:rsidR="00FF3267">
        <w:rPr>
          <w:sz w:val="28"/>
          <w:szCs w:val="28"/>
        </w:rPr>
        <w:t>, I preach the faith that science w</w:t>
      </w:r>
      <w:r w:rsidR="00E62157">
        <w:rPr>
          <w:sz w:val="28"/>
          <w:szCs w:val="28"/>
        </w:rPr>
        <w:t xml:space="preserve">ill </w:t>
      </w:r>
      <w:r w:rsidR="00FF3267">
        <w:rPr>
          <w:sz w:val="28"/>
          <w:szCs w:val="28"/>
        </w:rPr>
        <w:t>defeat</w:t>
      </w:r>
      <w:r w:rsidR="00E62157">
        <w:rPr>
          <w:sz w:val="28"/>
          <w:szCs w:val="28"/>
        </w:rPr>
        <w:t xml:space="preserve"> it.</w:t>
      </w:r>
    </w:p>
    <w:p w14:paraId="3F66C626" w14:textId="77777777" w:rsidR="00E62157" w:rsidRDefault="00E62157">
      <w:pPr>
        <w:rPr>
          <w:sz w:val="28"/>
          <w:szCs w:val="28"/>
        </w:rPr>
      </w:pPr>
    </w:p>
    <w:p w14:paraId="28182E18" w14:textId="4AC7E5A8" w:rsidR="00E62157" w:rsidRDefault="00AA2B19">
      <w:pPr>
        <w:rPr>
          <w:sz w:val="28"/>
          <w:szCs w:val="28"/>
        </w:rPr>
      </w:pPr>
      <w:r>
        <w:rPr>
          <w:sz w:val="28"/>
          <w:szCs w:val="28"/>
        </w:rPr>
        <w:t>Yes</w:t>
      </w:r>
      <w:r w:rsidR="00F350DF">
        <w:rPr>
          <w:sz w:val="28"/>
          <w:szCs w:val="28"/>
        </w:rPr>
        <w:t>,</w:t>
      </w:r>
      <w:r>
        <w:rPr>
          <w:sz w:val="28"/>
          <w:szCs w:val="28"/>
        </w:rPr>
        <w:t xml:space="preserve"> w</w:t>
      </w:r>
      <w:r w:rsidR="00BE4023">
        <w:rPr>
          <w:sz w:val="28"/>
          <w:szCs w:val="28"/>
        </w:rPr>
        <w:t>e will conquer the one, but will we conquer both?</w:t>
      </w:r>
    </w:p>
    <w:p w14:paraId="746F5BA0" w14:textId="09DCA0C8" w:rsidR="00E62157" w:rsidRDefault="00BE4023">
      <w:pPr>
        <w:rPr>
          <w:sz w:val="28"/>
          <w:szCs w:val="28"/>
        </w:rPr>
      </w:pPr>
      <w:r>
        <w:rPr>
          <w:sz w:val="28"/>
          <w:szCs w:val="28"/>
        </w:rPr>
        <w:t>Beware, i</w:t>
      </w:r>
      <w:r w:rsidR="00E62157">
        <w:rPr>
          <w:sz w:val="28"/>
          <w:szCs w:val="28"/>
        </w:rPr>
        <w:t xml:space="preserve">f we defeat the </w:t>
      </w:r>
      <w:r w:rsidR="00E02E70">
        <w:rPr>
          <w:sz w:val="28"/>
          <w:szCs w:val="28"/>
        </w:rPr>
        <w:t>Viral</w:t>
      </w:r>
      <w:r w:rsidR="00E62157">
        <w:rPr>
          <w:sz w:val="28"/>
          <w:szCs w:val="28"/>
        </w:rPr>
        <w:t xml:space="preserve"> </w:t>
      </w:r>
      <w:r>
        <w:rPr>
          <w:sz w:val="28"/>
          <w:szCs w:val="28"/>
        </w:rPr>
        <w:t>but</w:t>
      </w:r>
      <w:r w:rsidR="00E62157">
        <w:rPr>
          <w:sz w:val="28"/>
          <w:szCs w:val="28"/>
        </w:rPr>
        <w:t xml:space="preserve"> not the </w:t>
      </w:r>
      <w:r w:rsidR="00E02E70">
        <w:rPr>
          <w:sz w:val="28"/>
          <w:szCs w:val="28"/>
        </w:rPr>
        <w:t xml:space="preserve">War, our 7,000 </w:t>
      </w:r>
    </w:p>
    <w:p w14:paraId="741D2B2D" w14:textId="446A463A" w:rsidR="009240BC" w:rsidRDefault="00E02E70">
      <w:pPr>
        <w:rPr>
          <w:sz w:val="28"/>
          <w:szCs w:val="28"/>
        </w:rPr>
      </w:pPr>
      <w:r>
        <w:rPr>
          <w:sz w:val="28"/>
          <w:szCs w:val="28"/>
        </w:rPr>
        <w:t xml:space="preserve">souls </w:t>
      </w:r>
      <w:r w:rsidR="00BE4023">
        <w:rPr>
          <w:sz w:val="28"/>
          <w:szCs w:val="28"/>
        </w:rPr>
        <w:t xml:space="preserve">shining in the moonlight </w:t>
      </w:r>
      <w:r>
        <w:rPr>
          <w:sz w:val="28"/>
          <w:szCs w:val="28"/>
        </w:rPr>
        <w:t>have</w:t>
      </w:r>
      <w:r w:rsidR="00F350DF">
        <w:rPr>
          <w:sz w:val="28"/>
          <w:szCs w:val="28"/>
        </w:rPr>
        <w:t>, indeed,</w:t>
      </w:r>
      <w:r>
        <w:rPr>
          <w:sz w:val="28"/>
          <w:szCs w:val="28"/>
        </w:rPr>
        <w:t xml:space="preserve"> died in vain.</w:t>
      </w:r>
    </w:p>
    <w:p w14:paraId="1E0E44C0" w14:textId="77777777" w:rsidR="009240BC" w:rsidRDefault="009240BC">
      <w:pPr>
        <w:rPr>
          <w:sz w:val="28"/>
          <w:szCs w:val="28"/>
        </w:rPr>
      </w:pPr>
    </w:p>
    <w:p w14:paraId="1F91B815" w14:textId="2A86304D" w:rsidR="00152F0A" w:rsidRDefault="005138BE" w:rsidP="00B1288D">
      <w:pPr>
        <w:rPr>
          <w:sz w:val="28"/>
          <w:szCs w:val="28"/>
        </w:rPr>
      </w:pPr>
      <w:r>
        <w:rPr>
          <w:sz w:val="28"/>
          <w:szCs w:val="28"/>
        </w:rPr>
        <w:t>Pandemic</w:t>
      </w:r>
      <w:r w:rsidR="00AD646E">
        <w:rPr>
          <w:sz w:val="28"/>
          <w:szCs w:val="28"/>
        </w:rPr>
        <w:t xml:space="preserve"> is not a happy </w:t>
      </w:r>
      <w:r w:rsidR="00DE3C77">
        <w:rPr>
          <w:sz w:val="28"/>
          <w:szCs w:val="28"/>
        </w:rPr>
        <w:t>word</w:t>
      </w:r>
      <w:r w:rsidR="00AD646E">
        <w:rPr>
          <w:sz w:val="28"/>
          <w:szCs w:val="28"/>
        </w:rPr>
        <w:t xml:space="preserve">. </w:t>
      </w:r>
    </w:p>
    <w:p w14:paraId="7981FFF8" w14:textId="08ACB634" w:rsidR="00AD646E" w:rsidRDefault="00E10972" w:rsidP="00B1288D">
      <w:pPr>
        <w:rPr>
          <w:sz w:val="28"/>
          <w:szCs w:val="28"/>
        </w:rPr>
      </w:pPr>
      <w:r>
        <w:rPr>
          <w:sz w:val="28"/>
          <w:szCs w:val="28"/>
        </w:rPr>
        <w:t>It i</w:t>
      </w:r>
      <w:r w:rsidR="00EC003F">
        <w:rPr>
          <w:sz w:val="28"/>
          <w:szCs w:val="28"/>
        </w:rPr>
        <w:t xml:space="preserve">s more the vulture than the </w:t>
      </w:r>
      <w:r w:rsidR="00F350DF">
        <w:rPr>
          <w:sz w:val="28"/>
          <w:szCs w:val="28"/>
        </w:rPr>
        <w:t>bluebird</w:t>
      </w:r>
      <w:r w:rsidR="00E128F5">
        <w:rPr>
          <w:sz w:val="28"/>
          <w:szCs w:val="28"/>
        </w:rPr>
        <w:t xml:space="preserve"> — </w:t>
      </w:r>
    </w:p>
    <w:p w14:paraId="13968FD3" w14:textId="410EB633" w:rsidR="00E10972" w:rsidRDefault="00E128F5" w:rsidP="00B1288D">
      <w:pPr>
        <w:rPr>
          <w:sz w:val="28"/>
          <w:szCs w:val="28"/>
        </w:rPr>
      </w:pPr>
      <w:r>
        <w:rPr>
          <w:sz w:val="28"/>
          <w:szCs w:val="28"/>
        </w:rPr>
        <w:t>more blight than light;</w:t>
      </w:r>
      <w:r w:rsidR="008200BA">
        <w:rPr>
          <w:sz w:val="28"/>
          <w:szCs w:val="28"/>
        </w:rPr>
        <w:t xml:space="preserve"> </w:t>
      </w:r>
      <w:r w:rsidR="007A6BF1">
        <w:rPr>
          <w:sz w:val="28"/>
          <w:szCs w:val="28"/>
        </w:rPr>
        <w:t>more death than life</w:t>
      </w:r>
      <w:r w:rsidR="008200BA">
        <w:rPr>
          <w:sz w:val="28"/>
          <w:szCs w:val="28"/>
        </w:rPr>
        <w:t xml:space="preserve">; </w:t>
      </w:r>
    </w:p>
    <w:p w14:paraId="0C67BFCF" w14:textId="47D952E2" w:rsidR="008200BA" w:rsidRDefault="00B47A12" w:rsidP="00B1288D">
      <w:pPr>
        <w:rPr>
          <w:sz w:val="28"/>
          <w:szCs w:val="28"/>
        </w:rPr>
      </w:pPr>
      <w:r>
        <w:rPr>
          <w:sz w:val="28"/>
          <w:szCs w:val="28"/>
        </w:rPr>
        <w:t xml:space="preserve">indeed, it is </w:t>
      </w:r>
      <w:r w:rsidR="00E128F5">
        <w:rPr>
          <w:sz w:val="28"/>
          <w:szCs w:val="28"/>
        </w:rPr>
        <w:t xml:space="preserve">mostly </w:t>
      </w:r>
      <w:r>
        <w:rPr>
          <w:sz w:val="28"/>
          <w:szCs w:val="28"/>
        </w:rPr>
        <w:t>de</w:t>
      </w:r>
      <w:r w:rsidR="00E128F5">
        <w:rPr>
          <w:sz w:val="28"/>
          <w:szCs w:val="28"/>
        </w:rPr>
        <w:t xml:space="preserve">ath; no pandemic </w:t>
      </w:r>
      <w:r w:rsidR="006F3456">
        <w:rPr>
          <w:sz w:val="28"/>
          <w:szCs w:val="28"/>
        </w:rPr>
        <w:t>song</w:t>
      </w:r>
      <w:r w:rsidR="007F1E1F">
        <w:rPr>
          <w:sz w:val="28"/>
          <w:szCs w:val="28"/>
        </w:rPr>
        <w:t>s</w:t>
      </w:r>
      <w:r w:rsidR="006F34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4EDC2652" w14:textId="76224DD4" w:rsidR="00B47A12" w:rsidRDefault="007F1E1F" w:rsidP="00B1288D">
      <w:pPr>
        <w:rPr>
          <w:sz w:val="28"/>
          <w:szCs w:val="28"/>
        </w:rPr>
      </w:pPr>
      <w:r>
        <w:rPr>
          <w:sz w:val="28"/>
          <w:szCs w:val="28"/>
        </w:rPr>
        <w:t>will rock</w:t>
      </w:r>
      <w:r w:rsidR="007D3ADE">
        <w:rPr>
          <w:sz w:val="28"/>
          <w:szCs w:val="28"/>
        </w:rPr>
        <w:t xml:space="preserve"> </w:t>
      </w:r>
      <w:r>
        <w:rPr>
          <w:sz w:val="28"/>
          <w:szCs w:val="28"/>
        </w:rPr>
        <w:t>us</w:t>
      </w:r>
      <w:r w:rsidR="007D3ADE">
        <w:rPr>
          <w:sz w:val="28"/>
          <w:szCs w:val="28"/>
        </w:rPr>
        <w:t xml:space="preserve"> </w:t>
      </w:r>
      <w:r w:rsidR="00BE4023">
        <w:rPr>
          <w:sz w:val="28"/>
          <w:szCs w:val="28"/>
        </w:rPr>
        <w:t xml:space="preserve">to sleep on </w:t>
      </w:r>
      <w:r>
        <w:rPr>
          <w:sz w:val="28"/>
          <w:szCs w:val="28"/>
        </w:rPr>
        <w:t>gentle</w:t>
      </w:r>
      <w:r w:rsidR="007D3ADE">
        <w:rPr>
          <w:sz w:val="28"/>
          <w:szCs w:val="28"/>
        </w:rPr>
        <w:t xml:space="preserve"> </w:t>
      </w:r>
      <w:r w:rsidR="006F3456">
        <w:rPr>
          <w:sz w:val="28"/>
          <w:szCs w:val="28"/>
        </w:rPr>
        <w:t>dreams</w:t>
      </w:r>
      <w:r w:rsidR="007D3ADE">
        <w:rPr>
          <w:sz w:val="28"/>
          <w:szCs w:val="28"/>
        </w:rPr>
        <w:t xml:space="preserve"> of love.</w:t>
      </w:r>
    </w:p>
    <w:p w14:paraId="5CC75ADD" w14:textId="77777777" w:rsidR="00B47A12" w:rsidRDefault="00B47A12" w:rsidP="00B1288D">
      <w:pPr>
        <w:rPr>
          <w:sz w:val="28"/>
          <w:szCs w:val="28"/>
        </w:rPr>
      </w:pPr>
    </w:p>
    <w:p w14:paraId="5EEAC612" w14:textId="453C5FC1" w:rsidR="00B04038" w:rsidRDefault="00B47A12" w:rsidP="00B1288D">
      <w:pPr>
        <w:rPr>
          <w:sz w:val="28"/>
          <w:szCs w:val="28"/>
        </w:rPr>
      </w:pPr>
      <w:r>
        <w:rPr>
          <w:sz w:val="28"/>
          <w:szCs w:val="28"/>
        </w:rPr>
        <w:t>For those memorialized on our Hill</w:t>
      </w:r>
      <w:r w:rsidR="008A3885">
        <w:rPr>
          <w:sz w:val="28"/>
          <w:szCs w:val="28"/>
        </w:rPr>
        <w:t>, it is war</w:t>
      </w:r>
      <w:r w:rsidR="001366FE">
        <w:rPr>
          <w:sz w:val="28"/>
          <w:szCs w:val="28"/>
        </w:rPr>
        <w:t xml:space="preserve"> — </w:t>
      </w:r>
    </w:p>
    <w:p w14:paraId="2F715C03" w14:textId="71C42701" w:rsidR="00B04038" w:rsidRDefault="001366FE" w:rsidP="00B1288D">
      <w:pPr>
        <w:rPr>
          <w:sz w:val="28"/>
          <w:szCs w:val="28"/>
        </w:rPr>
      </w:pPr>
      <w:r>
        <w:rPr>
          <w:sz w:val="28"/>
          <w:szCs w:val="28"/>
        </w:rPr>
        <w:t>Always war. F</w:t>
      </w:r>
      <w:r w:rsidR="00B64F74">
        <w:rPr>
          <w:sz w:val="28"/>
          <w:szCs w:val="28"/>
        </w:rPr>
        <w:t>orever war</w:t>
      </w:r>
      <w:r w:rsidR="004D1CB6">
        <w:rPr>
          <w:sz w:val="28"/>
          <w:szCs w:val="28"/>
        </w:rPr>
        <w:t xml:space="preserve"> and n</w:t>
      </w:r>
      <w:r>
        <w:rPr>
          <w:sz w:val="28"/>
          <w:szCs w:val="28"/>
        </w:rPr>
        <w:t>ever peace. Never…</w:t>
      </w:r>
    </w:p>
    <w:p w14:paraId="370050BB" w14:textId="77777777" w:rsidR="001366FE" w:rsidRDefault="001366FE" w:rsidP="00B1288D">
      <w:pPr>
        <w:rPr>
          <w:sz w:val="28"/>
          <w:szCs w:val="28"/>
        </w:rPr>
      </w:pPr>
    </w:p>
    <w:p w14:paraId="16B46E17" w14:textId="7ADE7456" w:rsidR="00B64F74" w:rsidRDefault="004D1CB6" w:rsidP="00B1288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F7E7B">
        <w:rPr>
          <w:sz w:val="28"/>
          <w:szCs w:val="28"/>
        </w:rPr>
        <w:t>The War P</w:t>
      </w:r>
      <w:r w:rsidR="00AA2B19">
        <w:rPr>
          <w:sz w:val="28"/>
          <w:szCs w:val="28"/>
        </w:rPr>
        <w:t>andemic. It is a</w:t>
      </w:r>
      <w:r w:rsidR="001366FE">
        <w:rPr>
          <w:sz w:val="28"/>
          <w:szCs w:val="28"/>
        </w:rPr>
        <w:t>lways…</w:t>
      </w:r>
    </w:p>
    <w:p w14:paraId="74877C96" w14:textId="77777777" w:rsidR="00B64F74" w:rsidRDefault="00B64F74" w:rsidP="00B1288D">
      <w:pPr>
        <w:rPr>
          <w:sz w:val="28"/>
          <w:szCs w:val="28"/>
        </w:rPr>
      </w:pPr>
    </w:p>
    <w:p w14:paraId="0F09463A" w14:textId="594158AF" w:rsidR="00EC003F" w:rsidRDefault="00EC003F" w:rsidP="00B1288D">
      <w:pPr>
        <w:rPr>
          <w:sz w:val="28"/>
          <w:szCs w:val="28"/>
        </w:rPr>
      </w:pPr>
      <w:r>
        <w:rPr>
          <w:sz w:val="28"/>
          <w:szCs w:val="28"/>
        </w:rPr>
        <w:t>Oh, that there be a vaccination for that</w:t>
      </w:r>
      <w:r w:rsidR="00B64F74">
        <w:rPr>
          <w:sz w:val="28"/>
          <w:szCs w:val="28"/>
        </w:rPr>
        <w:t>.</w:t>
      </w:r>
    </w:p>
    <w:p w14:paraId="733217A8" w14:textId="77777777" w:rsidR="00B64F74" w:rsidRDefault="00B64F74" w:rsidP="00B1288D">
      <w:pPr>
        <w:rPr>
          <w:sz w:val="28"/>
          <w:szCs w:val="28"/>
        </w:rPr>
      </w:pPr>
    </w:p>
    <w:p w14:paraId="244D75CC" w14:textId="77777777" w:rsidR="00F350DF" w:rsidRDefault="00B64F74" w:rsidP="00B1288D">
      <w:pPr>
        <w:rPr>
          <w:sz w:val="28"/>
          <w:szCs w:val="28"/>
        </w:rPr>
      </w:pPr>
      <w:r>
        <w:rPr>
          <w:sz w:val="28"/>
          <w:szCs w:val="28"/>
        </w:rPr>
        <w:t xml:space="preserve">And yet, it need not be, </w:t>
      </w:r>
    </w:p>
    <w:p w14:paraId="34E3864E" w14:textId="628A4BCF" w:rsidR="00B64F74" w:rsidRDefault="00F350DF" w:rsidP="00B1288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64F74">
        <w:rPr>
          <w:sz w:val="28"/>
          <w:szCs w:val="28"/>
        </w:rPr>
        <w:t xml:space="preserve">if only we cared enough </w:t>
      </w:r>
    </w:p>
    <w:p w14:paraId="6A6B1309" w14:textId="77777777" w:rsidR="00F350DF" w:rsidRDefault="00F350DF" w:rsidP="00B1288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4F74">
        <w:rPr>
          <w:sz w:val="28"/>
          <w:szCs w:val="28"/>
        </w:rPr>
        <w:t>to put a stop to it</w:t>
      </w:r>
      <w:r w:rsidR="00AA2B19">
        <w:rPr>
          <w:sz w:val="28"/>
          <w:szCs w:val="28"/>
        </w:rPr>
        <w:t>;</w:t>
      </w:r>
      <w:r w:rsidR="00506858">
        <w:rPr>
          <w:sz w:val="28"/>
          <w:szCs w:val="28"/>
        </w:rPr>
        <w:t xml:space="preserve"> </w:t>
      </w:r>
    </w:p>
    <w:p w14:paraId="584007EE" w14:textId="77777777" w:rsidR="00F350DF" w:rsidRDefault="00F350DF" w:rsidP="00B1288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6858">
        <w:rPr>
          <w:sz w:val="28"/>
          <w:szCs w:val="28"/>
        </w:rPr>
        <w:t xml:space="preserve">if only we humans </w:t>
      </w:r>
    </w:p>
    <w:p w14:paraId="17A43D33" w14:textId="7750B3AF" w:rsidR="00B64F74" w:rsidRDefault="00F350DF" w:rsidP="00B1288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2B19">
        <w:rPr>
          <w:sz w:val="28"/>
          <w:szCs w:val="28"/>
        </w:rPr>
        <w:t>loved</w:t>
      </w:r>
      <w:r w:rsidR="00506858">
        <w:rPr>
          <w:sz w:val="28"/>
          <w:szCs w:val="28"/>
        </w:rPr>
        <w:t xml:space="preserve"> humanity.</w:t>
      </w:r>
      <w:r w:rsidR="00AA2B19">
        <w:rPr>
          <w:sz w:val="28"/>
          <w:szCs w:val="28"/>
        </w:rPr>
        <w:t xml:space="preserve"> </w:t>
      </w:r>
    </w:p>
    <w:p w14:paraId="6E0A4798" w14:textId="77777777" w:rsidR="00F350DF" w:rsidRDefault="00F350DF" w:rsidP="00B1288D">
      <w:pPr>
        <w:rPr>
          <w:sz w:val="28"/>
          <w:szCs w:val="28"/>
        </w:rPr>
      </w:pPr>
    </w:p>
    <w:p w14:paraId="432213F5" w14:textId="18FD0B07" w:rsidR="00AA2B19" w:rsidRDefault="00AA2B19" w:rsidP="00B1288D">
      <w:pPr>
        <w:rPr>
          <w:sz w:val="28"/>
          <w:szCs w:val="28"/>
        </w:rPr>
      </w:pPr>
      <w:r>
        <w:rPr>
          <w:sz w:val="28"/>
          <w:szCs w:val="28"/>
        </w:rPr>
        <w:t xml:space="preserve">Close your eyes. Dream of little children. </w:t>
      </w:r>
      <w:r w:rsidR="00F350DF">
        <w:rPr>
          <w:sz w:val="28"/>
          <w:szCs w:val="28"/>
        </w:rPr>
        <w:t xml:space="preserve">Yours. </w:t>
      </w:r>
    </w:p>
    <w:p w14:paraId="64D6A176" w14:textId="3A2DB7EE" w:rsidR="00F350DF" w:rsidRDefault="00F350DF" w:rsidP="00B1288D">
      <w:pPr>
        <w:rPr>
          <w:sz w:val="28"/>
          <w:szCs w:val="28"/>
        </w:rPr>
      </w:pPr>
      <w:r>
        <w:rPr>
          <w:sz w:val="28"/>
          <w:szCs w:val="28"/>
        </w:rPr>
        <w:t xml:space="preserve">Mine. An Iraqi son. An Afghan daughter. Playing </w:t>
      </w:r>
    </w:p>
    <w:p w14:paraId="33ED85AB" w14:textId="3A6721F3" w:rsidR="00F350DF" w:rsidRDefault="00F350DF" w:rsidP="00B1288D">
      <w:pPr>
        <w:rPr>
          <w:sz w:val="28"/>
          <w:szCs w:val="28"/>
        </w:rPr>
      </w:pPr>
      <w:r>
        <w:rPr>
          <w:sz w:val="28"/>
          <w:szCs w:val="28"/>
        </w:rPr>
        <w:t>at a school</w:t>
      </w:r>
      <w:r w:rsidR="00B00B2E">
        <w:rPr>
          <w:sz w:val="28"/>
          <w:szCs w:val="28"/>
        </w:rPr>
        <w:t xml:space="preserve"> soon</w:t>
      </w:r>
      <w:r>
        <w:rPr>
          <w:sz w:val="28"/>
          <w:szCs w:val="28"/>
        </w:rPr>
        <w:t xml:space="preserve"> to be bombed. </w:t>
      </w:r>
      <w:r w:rsidR="00B00B2E">
        <w:rPr>
          <w:sz w:val="28"/>
          <w:szCs w:val="28"/>
        </w:rPr>
        <w:t xml:space="preserve">Dream of an old </w:t>
      </w:r>
    </w:p>
    <w:p w14:paraId="52A5B6EA" w14:textId="5424A626" w:rsidR="00B00B2E" w:rsidRDefault="00B00B2E" w:rsidP="00B1288D">
      <w:pPr>
        <w:rPr>
          <w:sz w:val="28"/>
          <w:szCs w:val="28"/>
        </w:rPr>
      </w:pPr>
      <w:r>
        <w:rPr>
          <w:sz w:val="28"/>
          <w:szCs w:val="28"/>
        </w:rPr>
        <w:t xml:space="preserve">grandmother. A </w:t>
      </w:r>
      <w:r w:rsidR="007470D0">
        <w:rPr>
          <w:sz w:val="28"/>
          <w:szCs w:val="28"/>
        </w:rPr>
        <w:t>doddering</w:t>
      </w:r>
      <w:r>
        <w:rPr>
          <w:sz w:val="28"/>
          <w:szCs w:val="28"/>
        </w:rPr>
        <w:t xml:space="preserve"> grandfather. They’re in </w:t>
      </w:r>
    </w:p>
    <w:p w14:paraId="216211E6" w14:textId="20A20DBA" w:rsidR="00B00B2E" w:rsidRDefault="00B00B2E" w:rsidP="00B1288D">
      <w:pPr>
        <w:rPr>
          <w:sz w:val="28"/>
          <w:szCs w:val="28"/>
        </w:rPr>
      </w:pPr>
      <w:r>
        <w:rPr>
          <w:sz w:val="28"/>
          <w:szCs w:val="28"/>
        </w:rPr>
        <w:t>a r</w:t>
      </w:r>
      <w:r w:rsidR="007F1E1F">
        <w:rPr>
          <w:sz w:val="28"/>
          <w:szCs w:val="28"/>
        </w:rPr>
        <w:t>undo</w:t>
      </w:r>
      <w:r w:rsidR="00A409A5">
        <w:rPr>
          <w:sz w:val="28"/>
          <w:szCs w:val="28"/>
        </w:rPr>
        <w:t>wn nursing home. S</w:t>
      </w:r>
      <w:r w:rsidR="007F1E1F">
        <w:rPr>
          <w:sz w:val="28"/>
          <w:szCs w:val="28"/>
        </w:rPr>
        <w:t>ad enough</w:t>
      </w:r>
      <w:r>
        <w:rPr>
          <w:sz w:val="28"/>
          <w:szCs w:val="28"/>
        </w:rPr>
        <w:t xml:space="preserve"> but Corona </w:t>
      </w:r>
    </w:p>
    <w:p w14:paraId="484CCF00" w14:textId="01344499" w:rsidR="00B00B2E" w:rsidRDefault="00F5764C" w:rsidP="00B1288D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B00B2E">
        <w:rPr>
          <w:sz w:val="28"/>
          <w:szCs w:val="28"/>
        </w:rPr>
        <w:t>irus</w:t>
      </w:r>
      <w:r w:rsidR="00A409A5">
        <w:rPr>
          <w:sz w:val="28"/>
          <w:szCs w:val="28"/>
        </w:rPr>
        <w:t xml:space="preserve"> lives there too. For now</w:t>
      </w:r>
      <w:r w:rsidR="007F1E1F">
        <w:rPr>
          <w:sz w:val="28"/>
          <w:szCs w:val="28"/>
        </w:rPr>
        <w:t xml:space="preserve"> n</w:t>
      </w:r>
      <w:r w:rsidR="00B00B2E">
        <w:rPr>
          <w:sz w:val="28"/>
          <w:szCs w:val="28"/>
        </w:rPr>
        <w:t xml:space="preserve">o </w:t>
      </w:r>
      <w:r w:rsidR="007F1E1F">
        <w:rPr>
          <w:sz w:val="28"/>
          <w:szCs w:val="28"/>
        </w:rPr>
        <w:t>cure</w:t>
      </w:r>
      <w:r>
        <w:rPr>
          <w:sz w:val="28"/>
          <w:szCs w:val="28"/>
        </w:rPr>
        <w:t>. Imagine that.</w:t>
      </w:r>
    </w:p>
    <w:p w14:paraId="718DEE7F" w14:textId="49CB6F20" w:rsidR="00B00B2E" w:rsidRDefault="00F5764C" w:rsidP="00B1288D">
      <w:pPr>
        <w:rPr>
          <w:sz w:val="28"/>
          <w:szCs w:val="28"/>
        </w:rPr>
      </w:pPr>
      <w:r>
        <w:rPr>
          <w:sz w:val="28"/>
          <w:szCs w:val="28"/>
        </w:rPr>
        <w:t>No cure</w:t>
      </w:r>
      <w:r w:rsidR="00B00B2E">
        <w:rPr>
          <w:sz w:val="28"/>
          <w:szCs w:val="28"/>
        </w:rPr>
        <w:t>. For heaven</w:t>
      </w:r>
      <w:r w:rsidR="00A409A5">
        <w:rPr>
          <w:sz w:val="28"/>
          <w:szCs w:val="28"/>
        </w:rPr>
        <w:t>’s sake, we are the Gods of Cure.</w:t>
      </w:r>
    </w:p>
    <w:p w14:paraId="7D42F3BE" w14:textId="77777777" w:rsidR="00B04038" w:rsidRDefault="00B04038" w:rsidP="00B1288D">
      <w:pPr>
        <w:rPr>
          <w:sz w:val="28"/>
          <w:szCs w:val="28"/>
        </w:rPr>
      </w:pPr>
    </w:p>
    <w:p w14:paraId="3328B8DC" w14:textId="2B14CB44" w:rsidR="00B04038" w:rsidRDefault="000102E1" w:rsidP="00B1288D">
      <w:pPr>
        <w:rPr>
          <w:sz w:val="28"/>
          <w:szCs w:val="28"/>
        </w:rPr>
      </w:pPr>
      <w:r>
        <w:rPr>
          <w:sz w:val="28"/>
          <w:szCs w:val="28"/>
        </w:rPr>
        <w:t xml:space="preserve">Shall our 7,000 die in vain? Shall we shackle children </w:t>
      </w:r>
    </w:p>
    <w:p w14:paraId="774B9EB7" w14:textId="7F0F3819" w:rsidR="000102E1" w:rsidRDefault="000102E1" w:rsidP="00B1288D">
      <w:pPr>
        <w:rPr>
          <w:sz w:val="28"/>
          <w:szCs w:val="28"/>
        </w:rPr>
      </w:pPr>
      <w:r>
        <w:rPr>
          <w:sz w:val="28"/>
          <w:szCs w:val="28"/>
        </w:rPr>
        <w:t xml:space="preserve">in the slavery chain of hopelessness? Shall we erase </w:t>
      </w:r>
    </w:p>
    <w:p w14:paraId="57C6C20C" w14:textId="07453E6C" w:rsidR="000102E1" w:rsidRDefault="000102E1" w:rsidP="00B1288D">
      <w:pPr>
        <w:rPr>
          <w:sz w:val="28"/>
          <w:szCs w:val="28"/>
        </w:rPr>
      </w:pPr>
      <w:r>
        <w:rPr>
          <w:sz w:val="28"/>
          <w:szCs w:val="28"/>
        </w:rPr>
        <w:t xml:space="preserve">every memory of those </w:t>
      </w:r>
      <w:r w:rsidR="00F5764C">
        <w:rPr>
          <w:sz w:val="28"/>
          <w:szCs w:val="28"/>
        </w:rPr>
        <w:t xml:space="preserve">we love? </w:t>
      </w:r>
      <w:r w:rsidR="00E34A49">
        <w:rPr>
          <w:sz w:val="28"/>
          <w:szCs w:val="28"/>
        </w:rPr>
        <w:t>D</w:t>
      </w:r>
      <w:r w:rsidR="00EF7ADE">
        <w:rPr>
          <w:sz w:val="28"/>
          <w:szCs w:val="28"/>
        </w:rPr>
        <w:t>o we have a choice?</w:t>
      </w:r>
    </w:p>
    <w:p w14:paraId="05E80CF3" w14:textId="77777777" w:rsidR="000102E1" w:rsidRDefault="000102E1" w:rsidP="00B1288D">
      <w:pPr>
        <w:rPr>
          <w:sz w:val="28"/>
          <w:szCs w:val="28"/>
        </w:rPr>
      </w:pPr>
    </w:p>
    <w:p w14:paraId="2CC48527" w14:textId="1103CE29" w:rsidR="000102E1" w:rsidRDefault="000102E1" w:rsidP="00B1288D">
      <w:pPr>
        <w:rPr>
          <w:sz w:val="28"/>
          <w:szCs w:val="28"/>
        </w:rPr>
      </w:pPr>
      <w:r>
        <w:rPr>
          <w:sz w:val="28"/>
          <w:szCs w:val="28"/>
        </w:rPr>
        <w:t>Of course we have a choice.</w:t>
      </w:r>
    </w:p>
    <w:p w14:paraId="0A34E5F0" w14:textId="599ED086" w:rsidR="000102E1" w:rsidRDefault="00EF5BD6" w:rsidP="00B1288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102E1">
        <w:rPr>
          <w:sz w:val="28"/>
          <w:szCs w:val="28"/>
        </w:rPr>
        <w:t>Look around.</w:t>
      </w:r>
    </w:p>
    <w:p w14:paraId="14D2330F" w14:textId="77777777" w:rsidR="00A0383A" w:rsidRDefault="00A0383A" w:rsidP="00B1288D">
      <w:pPr>
        <w:rPr>
          <w:sz w:val="28"/>
          <w:szCs w:val="28"/>
        </w:rPr>
      </w:pPr>
    </w:p>
    <w:p w14:paraId="4557BDC5" w14:textId="31C37188" w:rsidR="00EF7ADE" w:rsidRDefault="00EF7ADE" w:rsidP="00B1288D">
      <w:pPr>
        <w:rPr>
          <w:sz w:val="28"/>
          <w:szCs w:val="28"/>
        </w:rPr>
      </w:pPr>
      <w:r>
        <w:rPr>
          <w:sz w:val="28"/>
          <w:szCs w:val="28"/>
        </w:rPr>
        <w:t xml:space="preserve">Unfortunately, what </w:t>
      </w:r>
      <w:r w:rsidR="00A0383A">
        <w:rPr>
          <w:sz w:val="28"/>
          <w:szCs w:val="28"/>
        </w:rPr>
        <w:t>we</w:t>
      </w:r>
      <w:r>
        <w:rPr>
          <w:sz w:val="28"/>
          <w:szCs w:val="28"/>
        </w:rPr>
        <w:t xml:space="preserve"> see is what we’ve chosen.</w:t>
      </w:r>
    </w:p>
    <w:p w14:paraId="0C563DE8" w14:textId="77777777" w:rsidR="00A0383A" w:rsidRDefault="00A0383A" w:rsidP="00B1288D">
      <w:pPr>
        <w:rPr>
          <w:sz w:val="28"/>
          <w:szCs w:val="28"/>
        </w:rPr>
      </w:pPr>
    </w:p>
    <w:p w14:paraId="5EFD7F18" w14:textId="5EE79F26" w:rsidR="00A0383A" w:rsidRDefault="00A0383A" w:rsidP="00B1288D">
      <w:pPr>
        <w:rPr>
          <w:sz w:val="28"/>
          <w:szCs w:val="28"/>
        </w:rPr>
      </w:pPr>
      <w:r>
        <w:rPr>
          <w:sz w:val="28"/>
          <w:szCs w:val="28"/>
        </w:rPr>
        <w:t xml:space="preserve">Yet it </w:t>
      </w:r>
      <w:r w:rsidR="0055575B">
        <w:rPr>
          <w:sz w:val="28"/>
          <w:szCs w:val="28"/>
        </w:rPr>
        <w:t>can be</w:t>
      </w:r>
      <w:r>
        <w:rPr>
          <w:sz w:val="28"/>
          <w:szCs w:val="28"/>
        </w:rPr>
        <w:t xml:space="preserve"> </w:t>
      </w:r>
      <w:r w:rsidR="00EF5BD6">
        <w:rPr>
          <w:sz w:val="28"/>
          <w:szCs w:val="28"/>
        </w:rPr>
        <w:t xml:space="preserve">so </w:t>
      </w:r>
      <w:r w:rsidR="0055575B">
        <w:rPr>
          <w:sz w:val="28"/>
          <w:szCs w:val="28"/>
        </w:rPr>
        <w:t>easy to</w:t>
      </w:r>
      <w:r>
        <w:rPr>
          <w:sz w:val="28"/>
          <w:szCs w:val="28"/>
        </w:rPr>
        <w:t xml:space="preserve"> stop </w:t>
      </w:r>
      <w:r w:rsidR="0055575B">
        <w:rPr>
          <w:sz w:val="28"/>
          <w:szCs w:val="28"/>
        </w:rPr>
        <w:t>the voracious</w:t>
      </w:r>
      <w:r w:rsidR="008D2197">
        <w:rPr>
          <w:sz w:val="28"/>
          <w:szCs w:val="28"/>
        </w:rPr>
        <w:t>ly</w:t>
      </w:r>
      <w:r w:rsidR="0055575B">
        <w:rPr>
          <w:sz w:val="28"/>
          <w:szCs w:val="28"/>
        </w:rPr>
        <w:t xml:space="preserve"> </w:t>
      </w:r>
      <w:r w:rsidR="008D2197">
        <w:rPr>
          <w:sz w:val="28"/>
          <w:szCs w:val="28"/>
        </w:rPr>
        <w:t>starving</w:t>
      </w:r>
      <w:r w:rsidR="0055575B">
        <w:rPr>
          <w:sz w:val="28"/>
          <w:szCs w:val="28"/>
        </w:rPr>
        <w:t xml:space="preserve"> </w:t>
      </w:r>
    </w:p>
    <w:p w14:paraId="358F0208" w14:textId="76D15742" w:rsidR="0055575B" w:rsidRDefault="0055575B" w:rsidP="00B1288D">
      <w:pPr>
        <w:rPr>
          <w:sz w:val="28"/>
          <w:szCs w:val="28"/>
        </w:rPr>
      </w:pPr>
      <w:r>
        <w:rPr>
          <w:sz w:val="28"/>
          <w:szCs w:val="28"/>
        </w:rPr>
        <w:t>Virus</w:t>
      </w:r>
      <w:r w:rsidR="008D2197">
        <w:rPr>
          <w:sz w:val="28"/>
          <w:szCs w:val="28"/>
        </w:rPr>
        <w:t xml:space="preserve"> to which we feed our loved ones so unthinkingly.</w:t>
      </w:r>
    </w:p>
    <w:p w14:paraId="5FAACB69" w14:textId="75454E33" w:rsidR="00A0383A" w:rsidRDefault="00A0383A" w:rsidP="00B1288D">
      <w:pPr>
        <w:rPr>
          <w:sz w:val="28"/>
          <w:szCs w:val="28"/>
        </w:rPr>
      </w:pPr>
      <w:r>
        <w:rPr>
          <w:sz w:val="28"/>
          <w:szCs w:val="28"/>
        </w:rPr>
        <w:t xml:space="preserve">We merely have to </w:t>
      </w:r>
      <w:r w:rsidR="00F736FE">
        <w:rPr>
          <w:sz w:val="28"/>
          <w:szCs w:val="28"/>
        </w:rPr>
        <w:t xml:space="preserve">agree to </w:t>
      </w:r>
      <w:r>
        <w:rPr>
          <w:sz w:val="28"/>
          <w:szCs w:val="28"/>
        </w:rPr>
        <w:t>overcome our ignorance</w:t>
      </w:r>
      <w:r w:rsidR="00EF5BD6">
        <w:rPr>
          <w:sz w:val="28"/>
          <w:szCs w:val="28"/>
        </w:rPr>
        <w:t>.</w:t>
      </w:r>
    </w:p>
    <w:p w14:paraId="14710491" w14:textId="77777777" w:rsidR="00EF5BD6" w:rsidRDefault="00EF5BD6" w:rsidP="00B1288D">
      <w:pPr>
        <w:rPr>
          <w:sz w:val="28"/>
          <w:szCs w:val="28"/>
        </w:rPr>
      </w:pPr>
    </w:p>
    <w:p w14:paraId="4EC8F2EF" w14:textId="7ED5EF7D" w:rsidR="00EF5BD6" w:rsidRDefault="00EF5BD6" w:rsidP="00B1288D">
      <w:pPr>
        <w:rPr>
          <w:sz w:val="28"/>
          <w:szCs w:val="28"/>
        </w:rPr>
      </w:pPr>
      <w:r>
        <w:rPr>
          <w:sz w:val="28"/>
          <w:szCs w:val="28"/>
        </w:rPr>
        <w:t xml:space="preserve">To stop War, however, is to overcome addiction </w:t>
      </w:r>
      <w:r w:rsidR="00F736FE">
        <w:rPr>
          <w:sz w:val="28"/>
          <w:szCs w:val="28"/>
        </w:rPr>
        <w:t xml:space="preserve">to greed </w:t>
      </w:r>
    </w:p>
    <w:p w14:paraId="192F361E" w14:textId="6D4A7798" w:rsidR="0055575B" w:rsidRDefault="00DA276D" w:rsidP="00B1288D">
      <w:pPr>
        <w:rPr>
          <w:sz w:val="28"/>
          <w:szCs w:val="28"/>
        </w:rPr>
      </w:pPr>
      <w:r>
        <w:rPr>
          <w:sz w:val="28"/>
          <w:szCs w:val="28"/>
        </w:rPr>
        <w:t>and</w:t>
      </w:r>
      <w:r w:rsidR="00EF5BD6">
        <w:rPr>
          <w:sz w:val="28"/>
          <w:szCs w:val="28"/>
        </w:rPr>
        <w:t xml:space="preserve"> power, to the curse</w:t>
      </w:r>
      <w:r w:rsidR="00F736FE">
        <w:rPr>
          <w:sz w:val="28"/>
          <w:szCs w:val="28"/>
        </w:rPr>
        <w:t>s</w:t>
      </w:r>
      <w:r w:rsidR="00EF5BD6">
        <w:rPr>
          <w:sz w:val="28"/>
          <w:szCs w:val="28"/>
        </w:rPr>
        <w:t xml:space="preserve"> of human nature.</w:t>
      </w:r>
      <w:r w:rsidR="0055575B">
        <w:rPr>
          <w:sz w:val="28"/>
          <w:szCs w:val="28"/>
        </w:rPr>
        <w:t xml:space="preserve"> Here </w:t>
      </w:r>
      <w:r w:rsidR="00F736FE">
        <w:rPr>
          <w:sz w:val="28"/>
          <w:szCs w:val="28"/>
        </w:rPr>
        <w:t xml:space="preserve">we must </w:t>
      </w:r>
    </w:p>
    <w:p w14:paraId="2D4955B3" w14:textId="60949364" w:rsidR="0055575B" w:rsidRDefault="00BE375D" w:rsidP="00B1288D">
      <w:pPr>
        <w:rPr>
          <w:sz w:val="28"/>
          <w:szCs w:val="28"/>
        </w:rPr>
      </w:pPr>
      <w:r>
        <w:rPr>
          <w:sz w:val="28"/>
          <w:szCs w:val="28"/>
        </w:rPr>
        <w:t>search</w:t>
      </w:r>
      <w:r w:rsidR="00F736FE">
        <w:rPr>
          <w:sz w:val="28"/>
          <w:szCs w:val="28"/>
        </w:rPr>
        <w:t xml:space="preserve"> our Hill</w:t>
      </w:r>
      <w:r w:rsidR="0055575B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find</w:t>
      </w:r>
      <w:r w:rsidR="0055575B">
        <w:rPr>
          <w:sz w:val="28"/>
          <w:szCs w:val="28"/>
        </w:rPr>
        <w:t xml:space="preserve"> the example</w:t>
      </w:r>
      <w:r>
        <w:rPr>
          <w:sz w:val="28"/>
          <w:szCs w:val="28"/>
        </w:rPr>
        <w:t xml:space="preserve"> of our </w:t>
      </w:r>
      <w:r w:rsidR="00F736FE">
        <w:rPr>
          <w:sz w:val="28"/>
          <w:szCs w:val="28"/>
        </w:rPr>
        <w:t>7,000</w:t>
      </w:r>
      <w:r>
        <w:rPr>
          <w:sz w:val="28"/>
          <w:szCs w:val="28"/>
        </w:rPr>
        <w:t xml:space="preserve"> leaders.</w:t>
      </w:r>
    </w:p>
    <w:p w14:paraId="3EE75AFD" w14:textId="77777777" w:rsidR="00BE375D" w:rsidRDefault="00BE375D" w:rsidP="00B1288D">
      <w:pPr>
        <w:rPr>
          <w:sz w:val="28"/>
          <w:szCs w:val="28"/>
        </w:rPr>
      </w:pPr>
    </w:p>
    <w:p w14:paraId="5D19F31E" w14:textId="737009C6" w:rsidR="00BE375D" w:rsidRDefault="00BE375D" w:rsidP="00B1288D">
      <w:pPr>
        <w:rPr>
          <w:sz w:val="28"/>
          <w:szCs w:val="28"/>
        </w:rPr>
      </w:pPr>
      <w:r>
        <w:rPr>
          <w:sz w:val="28"/>
          <w:szCs w:val="28"/>
        </w:rPr>
        <w:t>They will lead the way. They know what should be done.</w:t>
      </w:r>
    </w:p>
    <w:p w14:paraId="71BC506D" w14:textId="77777777" w:rsidR="00AF008C" w:rsidRDefault="00AF008C">
      <w:pPr>
        <w:rPr>
          <w:sz w:val="28"/>
          <w:szCs w:val="28"/>
        </w:rPr>
      </w:pPr>
    </w:p>
    <w:p w14:paraId="00DC6721" w14:textId="77777777" w:rsidR="00EA405F" w:rsidRPr="00300019" w:rsidRDefault="00EA405F">
      <w:pPr>
        <w:rPr>
          <w:sz w:val="28"/>
          <w:szCs w:val="28"/>
        </w:rPr>
      </w:pPr>
    </w:p>
    <w:p w14:paraId="2C33E332" w14:textId="5D9FCF27" w:rsidR="00BE375D" w:rsidRDefault="00B14E67">
      <w:r>
        <w:t>END</w:t>
      </w:r>
    </w:p>
    <w:sectPr w:rsidR="00BE375D" w:rsidSect="003308F2">
      <w:head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C0EDD" w14:textId="77777777" w:rsidR="00F5764C" w:rsidRDefault="00F5764C">
      <w:r>
        <w:separator/>
      </w:r>
    </w:p>
  </w:endnote>
  <w:endnote w:type="continuationSeparator" w:id="0">
    <w:p w14:paraId="7006806E" w14:textId="77777777" w:rsidR="00F5764C" w:rsidRDefault="00F5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DCF53" w14:textId="77777777" w:rsidR="00F5764C" w:rsidRDefault="00F5764C">
      <w:r>
        <w:separator/>
      </w:r>
    </w:p>
  </w:footnote>
  <w:footnote w:type="continuationSeparator" w:id="0">
    <w:p w14:paraId="6C8E971C" w14:textId="77777777" w:rsidR="00F5764C" w:rsidRDefault="00F576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C2B76" w14:textId="7953AB56" w:rsidR="00F5764C" w:rsidRDefault="00F5764C">
    <w:pPr>
      <w:pStyle w:val="Header"/>
    </w:pPr>
    <w:r>
      <w:t>Fred Norman</w:t>
    </w:r>
    <w:r>
      <w:tab/>
    </w:r>
    <w:r>
      <w:rPr>
        <w:u w:val="single"/>
      </w:rPr>
      <w:t>Armistice Day, 2020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34A4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C1CD5"/>
    <w:multiLevelType w:val="hybridMultilevel"/>
    <w:tmpl w:val="B3E0068E"/>
    <w:lvl w:ilvl="0" w:tplc="F104DF86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64"/>
    <w:rsid w:val="000102E1"/>
    <w:rsid w:val="00010975"/>
    <w:rsid w:val="00020D25"/>
    <w:rsid w:val="000231ED"/>
    <w:rsid w:val="0002326C"/>
    <w:rsid w:val="00024B36"/>
    <w:rsid w:val="00036B88"/>
    <w:rsid w:val="00040A7B"/>
    <w:rsid w:val="00044ACB"/>
    <w:rsid w:val="00050038"/>
    <w:rsid w:val="000543D0"/>
    <w:rsid w:val="0006297D"/>
    <w:rsid w:val="000723EF"/>
    <w:rsid w:val="00086256"/>
    <w:rsid w:val="0008727D"/>
    <w:rsid w:val="00097EC3"/>
    <w:rsid w:val="000A3693"/>
    <w:rsid w:val="000A3F7B"/>
    <w:rsid w:val="000A4A16"/>
    <w:rsid w:val="000A5716"/>
    <w:rsid w:val="000A5CDF"/>
    <w:rsid w:val="000A61B0"/>
    <w:rsid w:val="000A6CC4"/>
    <w:rsid w:val="000B06CD"/>
    <w:rsid w:val="000C1D5F"/>
    <w:rsid w:val="000C3DF1"/>
    <w:rsid w:val="000D3C77"/>
    <w:rsid w:val="000D5F79"/>
    <w:rsid w:val="000F796B"/>
    <w:rsid w:val="001015C1"/>
    <w:rsid w:val="00103589"/>
    <w:rsid w:val="001066E0"/>
    <w:rsid w:val="0011379B"/>
    <w:rsid w:val="001366FE"/>
    <w:rsid w:val="00136EE6"/>
    <w:rsid w:val="001374FE"/>
    <w:rsid w:val="00143459"/>
    <w:rsid w:val="00152F0A"/>
    <w:rsid w:val="001607F0"/>
    <w:rsid w:val="00163D74"/>
    <w:rsid w:val="001750CC"/>
    <w:rsid w:val="001764AE"/>
    <w:rsid w:val="00176B0F"/>
    <w:rsid w:val="00180FE6"/>
    <w:rsid w:val="00184E51"/>
    <w:rsid w:val="001914D1"/>
    <w:rsid w:val="001A4EC8"/>
    <w:rsid w:val="001B14E0"/>
    <w:rsid w:val="001B177A"/>
    <w:rsid w:val="001B4CA8"/>
    <w:rsid w:val="001B4D29"/>
    <w:rsid w:val="001D475E"/>
    <w:rsid w:val="001F6136"/>
    <w:rsid w:val="0020184E"/>
    <w:rsid w:val="00210A2D"/>
    <w:rsid w:val="00221448"/>
    <w:rsid w:val="00230740"/>
    <w:rsid w:val="00232450"/>
    <w:rsid w:val="002341D8"/>
    <w:rsid w:val="002528FE"/>
    <w:rsid w:val="0025613F"/>
    <w:rsid w:val="00260E5B"/>
    <w:rsid w:val="00272223"/>
    <w:rsid w:val="0027583F"/>
    <w:rsid w:val="002808B7"/>
    <w:rsid w:val="00283B7D"/>
    <w:rsid w:val="00286F7D"/>
    <w:rsid w:val="002A2038"/>
    <w:rsid w:val="002C61C9"/>
    <w:rsid w:val="002C6D1E"/>
    <w:rsid w:val="002E7FF4"/>
    <w:rsid w:val="002F22CD"/>
    <w:rsid w:val="00300019"/>
    <w:rsid w:val="0030753D"/>
    <w:rsid w:val="00316ADF"/>
    <w:rsid w:val="0032790E"/>
    <w:rsid w:val="003308F2"/>
    <w:rsid w:val="003309FA"/>
    <w:rsid w:val="00331FCB"/>
    <w:rsid w:val="00342A9C"/>
    <w:rsid w:val="00350098"/>
    <w:rsid w:val="003524CD"/>
    <w:rsid w:val="00355365"/>
    <w:rsid w:val="00367F45"/>
    <w:rsid w:val="003729FA"/>
    <w:rsid w:val="003850CF"/>
    <w:rsid w:val="003911EB"/>
    <w:rsid w:val="00396A1C"/>
    <w:rsid w:val="003A1A71"/>
    <w:rsid w:val="003A5537"/>
    <w:rsid w:val="003C1E7F"/>
    <w:rsid w:val="003C436F"/>
    <w:rsid w:val="003E0CA0"/>
    <w:rsid w:val="00401E14"/>
    <w:rsid w:val="004326C1"/>
    <w:rsid w:val="00445DA1"/>
    <w:rsid w:val="00456254"/>
    <w:rsid w:val="00462B11"/>
    <w:rsid w:val="00465073"/>
    <w:rsid w:val="00470510"/>
    <w:rsid w:val="0049102C"/>
    <w:rsid w:val="00496E6A"/>
    <w:rsid w:val="004A79C3"/>
    <w:rsid w:val="004B7983"/>
    <w:rsid w:val="004B7AA8"/>
    <w:rsid w:val="004D0C3E"/>
    <w:rsid w:val="004D1CB6"/>
    <w:rsid w:val="004D6C70"/>
    <w:rsid w:val="004D75BC"/>
    <w:rsid w:val="004E0917"/>
    <w:rsid w:val="004E0EA7"/>
    <w:rsid w:val="004E23B3"/>
    <w:rsid w:val="004E30FE"/>
    <w:rsid w:val="004E65D3"/>
    <w:rsid w:val="004F0884"/>
    <w:rsid w:val="004F4D70"/>
    <w:rsid w:val="00501CB4"/>
    <w:rsid w:val="00506858"/>
    <w:rsid w:val="005069E8"/>
    <w:rsid w:val="00510BF6"/>
    <w:rsid w:val="005138BE"/>
    <w:rsid w:val="00520B35"/>
    <w:rsid w:val="00520DDB"/>
    <w:rsid w:val="00541038"/>
    <w:rsid w:val="00545BC0"/>
    <w:rsid w:val="00553F9B"/>
    <w:rsid w:val="00555756"/>
    <w:rsid w:val="0055575B"/>
    <w:rsid w:val="00555E52"/>
    <w:rsid w:val="0055715A"/>
    <w:rsid w:val="00572594"/>
    <w:rsid w:val="00581A96"/>
    <w:rsid w:val="00585E16"/>
    <w:rsid w:val="005871A0"/>
    <w:rsid w:val="005962E6"/>
    <w:rsid w:val="005A14E2"/>
    <w:rsid w:val="005A3309"/>
    <w:rsid w:val="005A5B22"/>
    <w:rsid w:val="005C533A"/>
    <w:rsid w:val="005D32EE"/>
    <w:rsid w:val="005D38AA"/>
    <w:rsid w:val="005E68E5"/>
    <w:rsid w:val="00603B2C"/>
    <w:rsid w:val="00604A29"/>
    <w:rsid w:val="00612EFC"/>
    <w:rsid w:val="006138B5"/>
    <w:rsid w:val="00621A84"/>
    <w:rsid w:val="006261C1"/>
    <w:rsid w:val="00641854"/>
    <w:rsid w:val="00655A69"/>
    <w:rsid w:val="00670615"/>
    <w:rsid w:val="00674EE3"/>
    <w:rsid w:val="00677264"/>
    <w:rsid w:val="00684472"/>
    <w:rsid w:val="00692FCF"/>
    <w:rsid w:val="00694104"/>
    <w:rsid w:val="006968DA"/>
    <w:rsid w:val="006B1779"/>
    <w:rsid w:val="006B7972"/>
    <w:rsid w:val="006C524E"/>
    <w:rsid w:val="006C59F7"/>
    <w:rsid w:val="006D0A39"/>
    <w:rsid w:val="006D4773"/>
    <w:rsid w:val="006D60CF"/>
    <w:rsid w:val="006F2E94"/>
    <w:rsid w:val="006F3456"/>
    <w:rsid w:val="00705485"/>
    <w:rsid w:val="0070797E"/>
    <w:rsid w:val="00712E16"/>
    <w:rsid w:val="007273CF"/>
    <w:rsid w:val="00731802"/>
    <w:rsid w:val="0073657C"/>
    <w:rsid w:val="007367A9"/>
    <w:rsid w:val="00746116"/>
    <w:rsid w:val="00746FD4"/>
    <w:rsid w:val="007470D0"/>
    <w:rsid w:val="007502F6"/>
    <w:rsid w:val="00750BCF"/>
    <w:rsid w:val="00753D04"/>
    <w:rsid w:val="007609CA"/>
    <w:rsid w:val="00764496"/>
    <w:rsid w:val="0077233E"/>
    <w:rsid w:val="007731AD"/>
    <w:rsid w:val="00773EA5"/>
    <w:rsid w:val="00774601"/>
    <w:rsid w:val="007824E5"/>
    <w:rsid w:val="00785C16"/>
    <w:rsid w:val="007A21EE"/>
    <w:rsid w:val="007A6BF1"/>
    <w:rsid w:val="007D3ADE"/>
    <w:rsid w:val="007D412C"/>
    <w:rsid w:val="007E06F7"/>
    <w:rsid w:val="007F1E1F"/>
    <w:rsid w:val="007F2952"/>
    <w:rsid w:val="00811CE3"/>
    <w:rsid w:val="008132E9"/>
    <w:rsid w:val="00813FC4"/>
    <w:rsid w:val="008200BA"/>
    <w:rsid w:val="00832EC2"/>
    <w:rsid w:val="008331D9"/>
    <w:rsid w:val="008348A7"/>
    <w:rsid w:val="0086466A"/>
    <w:rsid w:val="0086501E"/>
    <w:rsid w:val="00870684"/>
    <w:rsid w:val="00876DA9"/>
    <w:rsid w:val="00893B49"/>
    <w:rsid w:val="008A3732"/>
    <w:rsid w:val="008A3885"/>
    <w:rsid w:val="008B3F97"/>
    <w:rsid w:val="008C5C8D"/>
    <w:rsid w:val="008D2197"/>
    <w:rsid w:val="0090192D"/>
    <w:rsid w:val="00904E66"/>
    <w:rsid w:val="009050BB"/>
    <w:rsid w:val="0091483D"/>
    <w:rsid w:val="00922E75"/>
    <w:rsid w:val="009240BC"/>
    <w:rsid w:val="009506AD"/>
    <w:rsid w:val="00952B28"/>
    <w:rsid w:val="00953FB9"/>
    <w:rsid w:val="00956588"/>
    <w:rsid w:val="0096309D"/>
    <w:rsid w:val="0098338B"/>
    <w:rsid w:val="00986154"/>
    <w:rsid w:val="00993758"/>
    <w:rsid w:val="00997C33"/>
    <w:rsid w:val="009A51AD"/>
    <w:rsid w:val="009C375C"/>
    <w:rsid w:val="009D57E0"/>
    <w:rsid w:val="009E6F28"/>
    <w:rsid w:val="00A01246"/>
    <w:rsid w:val="00A0383A"/>
    <w:rsid w:val="00A052B8"/>
    <w:rsid w:val="00A0567C"/>
    <w:rsid w:val="00A05D76"/>
    <w:rsid w:val="00A13D43"/>
    <w:rsid w:val="00A176DF"/>
    <w:rsid w:val="00A216C9"/>
    <w:rsid w:val="00A24D0E"/>
    <w:rsid w:val="00A257D0"/>
    <w:rsid w:val="00A409A5"/>
    <w:rsid w:val="00A4168E"/>
    <w:rsid w:val="00A5608C"/>
    <w:rsid w:val="00A760E1"/>
    <w:rsid w:val="00A775CB"/>
    <w:rsid w:val="00A92E10"/>
    <w:rsid w:val="00A97FDD"/>
    <w:rsid w:val="00AA15DB"/>
    <w:rsid w:val="00AA2B19"/>
    <w:rsid w:val="00AA71CD"/>
    <w:rsid w:val="00AB53A0"/>
    <w:rsid w:val="00AB63A6"/>
    <w:rsid w:val="00AD59B6"/>
    <w:rsid w:val="00AD646E"/>
    <w:rsid w:val="00AF008C"/>
    <w:rsid w:val="00AF7D79"/>
    <w:rsid w:val="00B00B2E"/>
    <w:rsid w:val="00B014D7"/>
    <w:rsid w:val="00B04038"/>
    <w:rsid w:val="00B109C4"/>
    <w:rsid w:val="00B10F6B"/>
    <w:rsid w:val="00B1288D"/>
    <w:rsid w:val="00B13311"/>
    <w:rsid w:val="00B14E67"/>
    <w:rsid w:val="00B309B3"/>
    <w:rsid w:val="00B40FF2"/>
    <w:rsid w:val="00B43E9E"/>
    <w:rsid w:val="00B47A12"/>
    <w:rsid w:val="00B64F74"/>
    <w:rsid w:val="00B81E29"/>
    <w:rsid w:val="00B94229"/>
    <w:rsid w:val="00BB7F24"/>
    <w:rsid w:val="00BE375D"/>
    <w:rsid w:val="00BE4023"/>
    <w:rsid w:val="00BF43A7"/>
    <w:rsid w:val="00C04389"/>
    <w:rsid w:val="00C05864"/>
    <w:rsid w:val="00C075C9"/>
    <w:rsid w:val="00C2714D"/>
    <w:rsid w:val="00C4175F"/>
    <w:rsid w:val="00C41DC0"/>
    <w:rsid w:val="00C4432D"/>
    <w:rsid w:val="00C51868"/>
    <w:rsid w:val="00C62A13"/>
    <w:rsid w:val="00C659B1"/>
    <w:rsid w:val="00C66D0F"/>
    <w:rsid w:val="00C95D4B"/>
    <w:rsid w:val="00CA0AC7"/>
    <w:rsid w:val="00CB1656"/>
    <w:rsid w:val="00CB3EEA"/>
    <w:rsid w:val="00CD3AA3"/>
    <w:rsid w:val="00D251F3"/>
    <w:rsid w:val="00D30FCD"/>
    <w:rsid w:val="00D333D2"/>
    <w:rsid w:val="00D3547F"/>
    <w:rsid w:val="00D36DC2"/>
    <w:rsid w:val="00D4345A"/>
    <w:rsid w:val="00D471C6"/>
    <w:rsid w:val="00D50B6D"/>
    <w:rsid w:val="00D65C8D"/>
    <w:rsid w:val="00D83BF6"/>
    <w:rsid w:val="00DA276D"/>
    <w:rsid w:val="00DB2F9B"/>
    <w:rsid w:val="00DB4E58"/>
    <w:rsid w:val="00DB78DF"/>
    <w:rsid w:val="00DC122C"/>
    <w:rsid w:val="00DC38C9"/>
    <w:rsid w:val="00DD13EB"/>
    <w:rsid w:val="00DE3C77"/>
    <w:rsid w:val="00DF0A8D"/>
    <w:rsid w:val="00DF4410"/>
    <w:rsid w:val="00DF7E7B"/>
    <w:rsid w:val="00E0050E"/>
    <w:rsid w:val="00E00930"/>
    <w:rsid w:val="00E02E70"/>
    <w:rsid w:val="00E10972"/>
    <w:rsid w:val="00E10D1B"/>
    <w:rsid w:val="00E128F5"/>
    <w:rsid w:val="00E15962"/>
    <w:rsid w:val="00E17A0C"/>
    <w:rsid w:val="00E263AD"/>
    <w:rsid w:val="00E2727A"/>
    <w:rsid w:val="00E34A49"/>
    <w:rsid w:val="00E4115C"/>
    <w:rsid w:val="00E45C91"/>
    <w:rsid w:val="00E518A9"/>
    <w:rsid w:val="00E51943"/>
    <w:rsid w:val="00E62157"/>
    <w:rsid w:val="00E66CB4"/>
    <w:rsid w:val="00E672A8"/>
    <w:rsid w:val="00E754E5"/>
    <w:rsid w:val="00E75FBF"/>
    <w:rsid w:val="00EA0D65"/>
    <w:rsid w:val="00EA405F"/>
    <w:rsid w:val="00EA75D9"/>
    <w:rsid w:val="00EC003F"/>
    <w:rsid w:val="00ED2CEC"/>
    <w:rsid w:val="00EE08FE"/>
    <w:rsid w:val="00EE74AD"/>
    <w:rsid w:val="00EF1C58"/>
    <w:rsid w:val="00EF5BD6"/>
    <w:rsid w:val="00EF7ADE"/>
    <w:rsid w:val="00F00A06"/>
    <w:rsid w:val="00F01992"/>
    <w:rsid w:val="00F07775"/>
    <w:rsid w:val="00F133EB"/>
    <w:rsid w:val="00F20915"/>
    <w:rsid w:val="00F26069"/>
    <w:rsid w:val="00F3272E"/>
    <w:rsid w:val="00F32D8D"/>
    <w:rsid w:val="00F350DF"/>
    <w:rsid w:val="00F5764C"/>
    <w:rsid w:val="00F62C8A"/>
    <w:rsid w:val="00F736FE"/>
    <w:rsid w:val="00F743B7"/>
    <w:rsid w:val="00F84DDF"/>
    <w:rsid w:val="00F91571"/>
    <w:rsid w:val="00FA6D25"/>
    <w:rsid w:val="00FC5C39"/>
    <w:rsid w:val="00FD1C26"/>
    <w:rsid w:val="00FE0AFE"/>
    <w:rsid w:val="00FE20D4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35D77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39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C39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39EA"/>
  </w:style>
  <w:style w:type="character" w:styleId="Hyperlink">
    <w:name w:val="Hyperlink"/>
    <w:basedOn w:val="DefaultParagraphFont"/>
    <w:uiPriority w:val="99"/>
    <w:unhideWhenUsed/>
    <w:rsid w:val="00E27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39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C39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39EA"/>
  </w:style>
  <w:style w:type="character" w:styleId="Hyperlink">
    <w:name w:val="Hyperlink"/>
    <w:basedOn w:val="DefaultParagraphFont"/>
    <w:uiPriority w:val="99"/>
    <w:unhideWhenUsed/>
    <w:rsid w:val="00E27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athenorman:Desktop:Ques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09C2F8-5D3E-BA4C-9B83-2B0AF4A4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Questions.dotx</Template>
  <TotalTime>509</TotalTime>
  <Pages>2</Pages>
  <Words>386</Words>
  <Characters>2206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Fred Norman</vt:lpstr>
    </vt:vector>
  </TitlesOfParts>
  <Company>None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 Norman</dc:title>
  <dc:subject/>
  <dc:creator>Cathe Norman</dc:creator>
  <cp:keywords/>
  <cp:lastModifiedBy>Cathe Norman</cp:lastModifiedBy>
  <cp:revision>19</cp:revision>
  <cp:lastPrinted>2020-11-09T03:44:00Z</cp:lastPrinted>
  <dcterms:created xsi:type="dcterms:W3CDTF">2020-11-02T00:13:00Z</dcterms:created>
  <dcterms:modified xsi:type="dcterms:W3CDTF">2020-11-10T20:58:00Z</dcterms:modified>
</cp:coreProperties>
</file>